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DCC5" w14:textId="38E3BDF0" w:rsidR="00024B6F" w:rsidRDefault="00024B6F" w:rsidP="00024B6F">
      <w:pPr>
        <w:pStyle w:val="Rubrik1"/>
        <w:rPr>
          <w:rFonts w:ascii="Roboto" w:eastAsia="Times New Roman" w:hAnsi="Roboto"/>
          <w:sz w:val="32"/>
          <w:lang w:eastAsia="sv-SE"/>
        </w:rPr>
      </w:pPr>
      <w:r>
        <w:rPr>
          <w:rFonts w:ascii="Roboto" w:eastAsia="Times New Roman" w:hAnsi="Roboto"/>
          <w:sz w:val="32"/>
          <w:bdr w:val="none" w:sz="0" w:space="0" w:color="auto" w:frame="1"/>
          <w:lang w:eastAsia="sv-SE"/>
        </w:rPr>
        <w:t>Sammanfatt</w:t>
      </w:r>
      <w:r w:rsidR="00EC2E47">
        <w:rPr>
          <w:rFonts w:ascii="Roboto" w:eastAsia="Times New Roman" w:hAnsi="Roboto"/>
          <w:sz w:val="32"/>
          <w:bdr w:val="none" w:sz="0" w:space="0" w:color="auto" w:frame="1"/>
          <w:lang w:eastAsia="sv-SE"/>
        </w:rPr>
        <w:t xml:space="preserve">ning av </w:t>
      </w:r>
      <w:r>
        <w:rPr>
          <w:rFonts w:ascii="Roboto" w:eastAsia="Times New Roman" w:hAnsi="Roboto"/>
          <w:sz w:val="32"/>
          <w:bdr w:val="none" w:sz="0" w:space="0" w:color="auto" w:frame="1"/>
          <w:lang w:eastAsia="sv-SE"/>
        </w:rPr>
        <w:t>logopedutredning till skolan</w:t>
      </w:r>
    </w:p>
    <w:p w14:paraId="6F706361" w14:textId="77777777" w:rsidR="00024B6F" w:rsidRDefault="00024B6F" w:rsidP="00024B6F">
      <w:pPr>
        <w:shd w:val="clear" w:color="auto" w:fill="FFFFFF"/>
        <w:spacing w:after="0" w:line="288" w:lineRule="auto"/>
        <w:textAlignment w:val="baseline"/>
        <w:rPr>
          <w:rFonts w:ascii="Roboto" w:eastAsia="Times New Roman" w:hAnsi="Roboto" w:cs="Calibri"/>
          <w:color w:val="000000"/>
          <w:sz w:val="24"/>
          <w:szCs w:val="24"/>
          <w:lang w:eastAsia="sv-SE"/>
        </w:rPr>
      </w:pPr>
    </w:p>
    <w:p w14:paraId="030F41E3" w14:textId="4229409A" w:rsidR="00F830EB" w:rsidRDefault="003F085F" w:rsidP="003F085F">
      <w:pPr>
        <w:pStyle w:val="Rubrik2"/>
      </w:pPr>
      <w:r w:rsidRPr="003F085F"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>1.</w:t>
      </w:r>
      <w:r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 xml:space="preserve"> Mitt barn har fått diagnosen:</w:t>
      </w:r>
      <w:r>
        <w:rPr>
          <w:b/>
          <w:bCs/>
          <w:shd w:val="clear" w:color="auto" w:fill="FFFFFF"/>
          <w:lang w:eastAsia="sv-SE"/>
        </w:rPr>
        <w:t xml:space="preserve"> </w:t>
      </w:r>
      <w:r>
        <w:rPr>
          <w:b/>
          <w:bCs/>
          <w:lang w:eastAsia="sv-SE"/>
        </w:rPr>
        <w:br/>
      </w:r>
      <w:r w:rsidR="00343B77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3138424A" wp14:editId="5653CEC6">
                <wp:extent cx="5172075" cy="790575"/>
                <wp:effectExtent l="0" t="0" r="28575" b="28575"/>
                <wp:docPr id="217" name="Textruta 217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006B" w14:textId="77777777" w:rsidR="00343B77" w:rsidRDefault="00343B77" w:rsidP="00343B7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8424A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alt="Ruta att fylla i text i." style="width:407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">
                <v:textbox>
                  <w:txbxContent>
                    <w:p w14:paraId="2B5C006B" w14:textId="77777777" w:rsidR="00343B77" w:rsidRDefault="00343B77" w:rsidP="00343B77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hd w:val="clear" w:color="auto" w:fill="FFFFFF"/>
          <w:lang w:eastAsia="sv-SE"/>
        </w:rPr>
        <w:br/>
      </w:r>
    </w:p>
    <w:p w14:paraId="10C578CF" w14:textId="77777777" w:rsidR="003F085F" w:rsidRDefault="003F085F" w:rsidP="003F085F">
      <w:pPr>
        <w:pStyle w:val="Liststycke"/>
        <w:ind w:left="0"/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</w:pPr>
      <w:r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>2. Det innebär i korthet att hen har följande utmaningar/svårigheter:</w:t>
      </w:r>
    </w:p>
    <w:p w14:paraId="5A5DFB4A" w14:textId="5E14639E" w:rsidR="00EC2E47" w:rsidRPr="00417EBB" w:rsidRDefault="003F085F" w:rsidP="003F085F">
      <w:pPr>
        <w:pStyle w:val="Liststycke"/>
        <w:ind w:left="0"/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18376995" wp14:editId="3FC44D63">
                <wp:extent cx="5200650" cy="2600325"/>
                <wp:effectExtent l="0" t="0" r="19050" b="28575"/>
                <wp:docPr id="2" name="Textruta 2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2FD4" w14:textId="77777777" w:rsidR="003F085F" w:rsidRDefault="003F085F" w:rsidP="003F085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76995" id="Textruta 2" o:spid="_x0000_s1027" type="#_x0000_t202" alt="Ruta att fylla i text i." style="width:409.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">
                <v:textbox>
                  <w:txbxContent>
                    <w:p w14:paraId="20DA2FD4" w14:textId="77777777" w:rsidR="003F085F" w:rsidRDefault="003F085F" w:rsidP="003F085F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hd w:val="clear" w:color="auto" w:fill="FFFFFF"/>
          <w:lang w:eastAsia="sv-SE"/>
        </w:rPr>
        <w:br/>
      </w:r>
    </w:p>
    <w:p w14:paraId="1ADEB607" w14:textId="77777777" w:rsidR="00EC2E47" w:rsidRDefault="00EC2E47" w:rsidP="003F085F">
      <w:pPr>
        <w:pStyle w:val="Liststycke"/>
        <w:ind w:left="0"/>
        <w:rPr>
          <w:rFonts w:ascii="Roboto" w:hAnsi="Roboto"/>
          <w:b/>
          <w:bCs/>
          <w:sz w:val="24"/>
          <w:szCs w:val="24"/>
        </w:rPr>
      </w:pPr>
    </w:p>
    <w:p w14:paraId="4F4C2BC9" w14:textId="577BA0F9" w:rsidR="006975AB" w:rsidRPr="003726D4" w:rsidRDefault="006975AB" w:rsidP="003F085F">
      <w:pPr>
        <w:pStyle w:val="Liststycke"/>
        <w:ind w:left="0"/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</w:pPr>
      <w:r w:rsidRPr="006975AB">
        <w:rPr>
          <w:rFonts w:ascii="Roboto" w:hAnsi="Roboto"/>
          <w:b/>
          <w:bCs/>
          <w:sz w:val="24"/>
          <w:szCs w:val="24"/>
        </w:rPr>
        <w:t>3.</w:t>
      </w:r>
      <w:r w:rsidRPr="006975AB">
        <w:rPr>
          <w:rFonts w:ascii="Roboto" w:hAnsi="Roboto"/>
          <w:sz w:val="24"/>
          <w:szCs w:val="24"/>
        </w:rPr>
        <w:t xml:space="preserve"> </w:t>
      </w:r>
      <w:r w:rsidRPr="006975AB"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>Av</w:t>
      </w:r>
      <w:r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 xml:space="preserve"> utredningen framgår att hen gynnas av följande anpassningar i skolan:</w:t>
      </w:r>
    </w:p>
    <w:p w14:paraId="6CAB35AA" w14:textId="645A74F8" w:rsidR="006975AB" w:rsidRDefault="00417EBB" w:rsidP="003F085F">
      <w:pPr>
        <w:pStyle w:val="Liststycke"/>
        <w:ind w:left="0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66B1EC7" wp14:editId="68C73427">
                <wp:extent cx="5200650" cy="2571750"/>
                <wp:effectExtent l="0" t="0" r="19050" b="19050"/>
                <wp:docPr id="3" name="Textruta 3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8CA0" w14:textId="77777777" w:rsidR="00417EBB" w:rsidRPr="00EC2E47" w:rsidRDefault="00417EBB" w:rsidP="00417EB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B1EC7" id="Textruta 3" o:spid="_x0000_s1028" type="#_x0000_t202" alt="Ruta att fylla i text i." style="width:409.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">
                <v:textbox>
                  <w:txbxContent>
                    <w:p w14:paraId="4F3E8CA0" w14:textId="77777777" w:rsidR="00417EBB" w:rsidRPr="00EC2E47" w:rsidRDefault="00417EBB" w:rsidP="00417EBB"/>
                  </w:txbxContent>
                </v:textbox>
                <w10:anchorlock/>
              </v:shape>
            </w:pict>
          </mc:Fallback>
        </mc:AlternateContent>
      </w:r>
    </w:p>
    <w:p w14:paraId="6CE6B834" w14:textId="4B67B368" w:rsidR="006975AB" w:rsidRDefault="006975AB" w:rsidP="003F085F">
      <w:pPr>
        <w:pStyle w:val="Liststycke"/>
        <w:ind w:left="0"/>
      </w:pPr>
    </w:p>
    <w:p w14:paraId="265CE5DD" w14:textId="025E0669" w:rsidR="006975AB" w:rsidRDefault="006975AB" w:rsidP="003F085F">
      <w:pPr>
        <w:pStyle w:val="Liststycke"/>
        <w:ind w:left="0"/>
      </w:pPr>
    </w:p>
    <w:p w14:paraId="65B450DF" w14:textId="4A3E40CC" w:rsidR="006412A1" w:rsidRPr="006412A1" w:rsidRDefault="006412A1" w:rsidP="006412A1">
      <w:pPr>
        <w:rPr>
          <w:rFonts w:ascii="Roboto" w:hAnsi="Roboto"/>
          <w:sz w:val="24"/>
          <w:szCs w:val="24"/>
          <w:shd w:val="clear" w:color="auto" w:fill="FFFFFF"/>
          <w:lang w:eastAsia="sv-SE"/>
        </w:rPr>
      </w:pPr>
      <w:r w:rsidRPr="006412A1">
        <w:rPr>
          <w:rFonts w:ascii="Roboto" w:hAnsi="Roboto"/>
          <w:b/>
          <w:bCs/>
          <w:sz w:val="24"/>
          <w:szCs w:val="24"/>
        </w:rPr>
        <w:lastRenderedPageBreak/>
        <w:t xml:space="preserve">4. </w:t>
      </w:r>
      <w:r w:rsidRPr="006412A1"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>De</w:t>
      </w:r>
      <w:r>
        <w:rPr>
          <w:rFonts w:ascii="Roboto" w:hAnsi="Roboto"/>
          <w:b/>
          <w:bCs/>
          <w:sz w:val="24"/>
          <w:szCs w:val="24"/>
          <w:shd w:val="clear" w:color="auto" w:fill="FFFFFF"/>
          <w:lang w:eastAsia="sv-SE"/>
        </w:rPr>
        <w:t xml:space="preserve"> här verktygen använder hen idag:</w:t>
      </w:r>
    </w:p>
    <w:p w14:paraId="3091156A" w14:textId="302F4BE7" w:rsidR="006412A1" w:rsidRDefault="00417EBB" w:rsidP="006412A1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5822F5AA" wp14:editId="53835423">
                <wp:extent cx="5250180" cy="3200400"/>
                <wp:effectExtent l="0" t="0" r="26670" b="19050"/>
                <wp:docPr id="5" name="Textruta 5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ABF3" w14:textId="77777777" w:rsidR="00417EBB" w:rsidRPr="00EC2E47" w:rsidRDefault="00417EBB" w:rsidP="00417EBB">
                            <w:pPr>
                              <w:spacing w:line="276" w:lineRule="auto"/>
                              <w:ind w:left="360"/>
                              <w:rPr>
                                <w:rFonts w:ascii="Roboto" w:hAnsi="Roboto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2F5AA" id="Textruta 5" o:spid="_x0000_s1029" type="#_x0000_t202" alt="Ruta att fylla i text i." style="width:413.4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">
                <v:textbox>
                  <w:txbxContent>
                    <w:p w14:paraId="5148ABF3" w14:textId="77777777" w:rsidR="00417EBB" w:rsidRPr="00EC2E47" w:rsidRDefault="00417EBB" w:rsidP="00417EBB">
                      <w:pPr>
                        <w:spacing w:line="276" w:lineRule="auto"/>
                        <w:ind w:left="360"/>
                        <w:rPr>
                          <w:rFonts w:ascii="Roboto" w:hAnsi="Roboto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168B5" w14:textId="77777777" w:rsidR="00417EBB" w:rsidRDefault="00417EBB" w:rsidP="006412A1">
      <w:pPr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</w:pPr>
    </w:p>
    <w:p w14:paraId="1DAFA11E" w14:textId="21B81459" w:rsidR="006412A1" w:rsidRPr="006412A1" w:rsidRDefault="006412A1" w:rsidP="006412A1">
      <w:pPr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</w:pPr>
      <w:r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  <w:t xml:space="preserve">5. </w:t>
      </w:r>
      <w:r w:rsidRPr="006412A1"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  <w:t>Hen behöver stöd och uppmuntran i:</w:t>
      </w:r>
    </w:p>
    <w:p w14:paraId="7E3F3456" w14:textId="4BEBF626" w:rsidR="006412A1" w:rsidRDefault="00417EBB" w:rsidP="006412A1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364EF170" wp14:editId="2B70EB15">
                <wp:extent cx="5295900" cy="3267075"/>
                <wp:effectExtent l="0" t="0" r="19050" b="28575"/>
                <wp:docPr id="6" name="Textruta 6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C172" w14:textId="77777777" w:rsidR="00417EBB" w:rsidRPr="00EC2E47" w:rsidRDefault="00417EBB" w:rsidP="00417EBB">
                            <w:pPr>
                              <w:spacing w:line="276" w:lineRule="auto"/>
                              <w:rPr>
                                <w:rFonts w:ascii="Roboto" w:hAnsi="Roboto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EF170" id="Textruta 6" o:spid="_x0000_s1030" type="#_x0000_t202" alt="Ruta att fylla i text i." style="width:417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">
                <v:textbox>
                  <w:txbxContent>
                    <w:p w14:paraId="214AC172" w14:textId="77777777" w:rsidR="00417EBB" w:rsidRPr="00EC2E47" w:rsidRDefault="00417EBB" w:rsidP="00417EBB">
                      <w:pPr>
                        <w:spacing w:line="276" w:lineRule="auto"/>
                        <w:rPr>
                          <w:rFonts w:ascii="Roboto" w:hAnsi="Roboto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DB4E88" w14:textId="28FE553B" w:rsidR="006412A1" w:rsidRDefault="006412A1" w:rsidP="006412A1"/>
    <w:p w14:paraId="0163AA13" w14:textId="67804EC0" w:rsidR="006412A1" w:rsidRDefault="006412A1" w:rsidP="006412A1"/>
    <w:p w14:paraId="405A1044" w14:textId="5A2ED0F3" w:rsidR="006412A1" w:rsidRDefault="006412A1" w:rsidP="006412A1"/>
    <w:p w14:paraId="4C9E63C8" w14:textId="479B51E2" w:rsidR="006412A1" w:rsidRPr="006412A1" w:rsidRDefault="006412A1" w:rsidP="006412A1">
      <w:pPr>
        <w:rPr>
          <w:rFonts w:ascii="Roboto" w:hAnsi="Roboto" w:cs="Times New Roman"/>
          <w:sz w:val="24"/>
          <w:szCs w:val="24"/>
          <w:lang w:eastAsia="sv-SE"/>
        </w:rPr>
      </w:pPr>
      <w:r w:rsidRPr="006412A1"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  <w:t>6.</w:t>
      </w:r>
      <w:r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  <w:t xml:space="preserve"> </w:t>
      </w:r>
      <w:r w:rsidRPr="006412A1">
        <w:rPr>
          <w:rFonts w:ascii="Roboto" w:hAnsi="Roboto" w:cs="Times New Roman"/>
          <w:b/>
          <w:bCs/>
          <w:sz w:val="24"/>
          <w:szCs w:val="24"/>
          <w:shd w:val="clear" w:color="auto" w:fill="FFFFFF"/>
          <w:lang w:eastAsia="sv-SE"/>
        </w:rPr>
        <w:t>Mitt barn har följande intressen</w:t>
      </w:r>
      <w:r w:rsidRPr="006412A1">
        <w:rPr>
          <w:rFonts w:ascii="Roboto" w:hAnsi="Roboto" w:cs="Times New Roman"/>
          <w:sz w:val="24"/>
          <w:szCs w:val="24"/>
          <w:lang w:eastAsia="sv-SE"/>
        </w:rPr>
        <w:t>:</w:t>
      </w:r>
    </w:p>
    <w:p w14:paraId="24509ACB" w14:textId="4845CF4E" w:rsidR="006412A1" w:rsidRDefault="00EB5825" w:rsidP="006412A1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392EAEDE" wp14:editId="22B94CF1">
                <wp:extent cx="5295900" cy="2990850"/>
                <wp:effectExtent l="0" t="0" r="19050" b="19050"/>
                <wp:docPr id="7" name="Textruta 7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3739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3FD063AB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388C686B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7D8EADC7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65ADB47C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53F1E95D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02927958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EAEDE" id="Textruta 7" o:spid="_x0000_s1031" type="#_x0000_t202" alt="Ruta att fylla i text i." style="width:417pt;height:2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">
                <v:textbox>
                  <w:txbxContent>
                    <w:p w14:paraId="2CA13739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3FD063AB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388C686B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7D8EADC7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65ADB47C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53F1E95D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02927958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75A026" w14:textId="1D8DB503" w:rsidR="00B10889" w:rsidRDefault="00B10889" w:rsidP="006412A1"/>
    <w:p w14:paraId="6065FA72" w14:textId="40EA9CC0" w:rsidR="00B10889" w:rsidRDefault="00E474AF" w:rsidP="006412A1">
      <w:pPr>
        <w:rPr>
          <w:rFonts w:ascii="Roboto" w:hAnsi="Roboto" w:cs="Calibri"/>
          <w:b/>
          <w:bCs/>
          <w:color w:val="000000"/>
          <w:sz w:val="24"/>
          <w:szCs w:val="24"/>
          <w:shd w:val="clear" w:color="auto" w:fill="FFFFFF"/>
        </w:rPr>
      </w:pPr>
      <w:r w:rsidRPr="00E474AF">
        <w:rPr>
          <w:rFonts w:ascii="Roboto" w:hAnsi="Roboto"/>
          <w:b/>
          <w:bCs/>
          <w:sz w:val="24"/>
          <w:szCs w:val="24"/>
        </w:rPr>
        <w:t xml:space="preserve">7. </w:t>
      </w:r>
      <w:r w:rsidRPr="00E474AF">
        <w:rPr>
          <w:rFonts w:ascii="Roboto" w:hAnsi="Roboto" w:cs="Calibri"/>
          <w:b/>
          <w:bCs/>
          <w:color w:val="000000"/>
          <w:sz w:val="24"/>
          <w:szCs w:val="24"/>
          <w:shd w:val="clear" w:color="auto" w:fill="FFFFFF"/>
        </w:rPr>
        <w:t>I hemmamiljön har vi vårdnadshavare märkt att</w:t>
      </w:r>
      <w:r w:rsidRPr="00E474AF">
        <w:rPr>
          <w:rFonts w:ascii="Roboto" w:hAnsi="Roboto" w:cs="Calibr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2A5035B" w14:textId="73629FD4" w:rsidR="00E474AF" w:rsidRPr="00E474AF" w:rsidRDefault="00EB5825" w:rsidP="006412A1">
      <w:pPr>
        <w:rPr>
          <w:rFonts w:ascii="Roboto" w:hAnsi="Roboto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299A7F01" wp14:editId="4F607FCC">
                <wp:extent cx="5295900" cy="3562350"/>
                <wp:effectExtent l="0" t="0" r="19050" b="19050"/>
                <wp:docPr id="1" name="Textruta 1" descr="Ruta att fylla i text 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8202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028D5302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02B623C2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20868D84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64EFC8BA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5DF48094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14:paraId="07F59505" w14:textId="77777777" w:rsidR="00EB5825" w:rsidRDefault="00EB5825" w:rsidP="00EB5825">
                            <w:pPr>
                              <w:spacing w:line="276" w:lineRule="auto"/>
                              <w:rPr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A7F01" id="Textruta 1" o:spid="_x0000_s1032" type="#_x0000_t202" alt="Ruta att fylla i text i." style="width:417pt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">
                <v:textbox>
                  <w:txbxContent>
                    <w:p w14:paraId="39C98202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028D5302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02B623C2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20868D84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64EFC8BA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5DF48094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  <w:p w14:paraId="07F59505" w14:textId="77777777" w:rsidR="00EB5825" w:rsidRDefault="00EB5825" w:rsidP="00EB5825">
                      <w:pPr>
                        <w:spacing w:line="276" w:lineRule="auto"/>
                        <w:rPr>
                          <w:shd w:val="clear" w:color="auto" w:fill="FFFFFF"/>
                          <w:lang w:eastAsia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74AF" w:rsidRPr="00E474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5EC" w14:textId="77777777" w:rsidR="00D170E1" w:rsidRDefault="00D170E1" w:rsidP="00E93300">
      <w:pPr>
        <w:spacing w:after="0" w:line="240" w:lineRule="auto"/>
      </w:pPr>
      <w:r>
        <w:separator/>
      </w:r>
    </w:p>
  </w:endnote>
  <w:endnote w:type="continuationSeparator" w:id="0">
    <w:p w14:paraId="7EB58A4F" w14:textId="77777777" w:rsidR="00D170E1" w:rsidRDefault="00D170E1" w:rsidP="00E9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00D" w14:textId="2CA3892F" w:rsidR="00E93300" w:rsidRDefault="00E93300" w:rsidP="00E93300">
    <w:pPr>
      <w:pStyle w:val="Sidfot"/>
      <w:pBdr>
        <w:bottom w:val="single" w:sz="6" w:space="0" w:color="auto"/>
      </w:pBdr>
    </w:pPr>
  </w:p>
  <w:p w14:paraId="5C07BB40" w14:textId="7D8B48A5" w:rsidR="00304772" w:rsidRDefault="00304772" w:rsidP="00304772">
    <w:pPr>
      <w:pStyle w:val="Sidfot"/>
    </w:pPr>
  </w:p>
  <w:p w14:paraId="33C66206" w14:textId="3205923A" w:rsidR="00EC2E47" w:rsidRPr="00C734A4" w:rsidRDefault="00EC2E47" w:rsidP="00304772">
    <w:pPr>
      <w:pStyle w:val="Sidfot"/>
      <w:rPr>
        <w:rFonts w:ascii="Roboto" w:hAnsi="Roboto"/>
      </w:rPr>
    </w:pPr>
    <w:r w:rsidRPr="00C734A4">
      <w:rPr>
        <w:rFonts w:ascii="Roboto" w:hAnsi="Roboto"/>
      </w:rPr>
      <w:t xml:space="preserve">Mall </w:t>
    </w:r>
    <w:r w:rsidR="00C734A4" w:rsidRPr="00C734A4">
      <w:rPr>
        <w:rFonts w:ascii="Roboto" w:hAnsi="Roboto"/>
      </w:rPr>
      <w:t>skapad</w:t>
    </w:r>
    <w:r w:rsidRPr="00C734A4">
      <w:rPr>
        <w:rFonts w:ascii="Roboto" w:hAnsi="Roboto"/>
      </w:rPr>
      <w:t xml:space="preserve"> av Dyslexiförbundet</w:t>
    </w:r>
    <w:r w:rsidR="00304772" w:rsidRPr="00C734A4">
      <w:rPr>
        <w:rFonts w:ascii="Roboto" w:hAnsi="Roboto"/>
      </w:rPr>
      <w:tab/>
      <w:t xml:space="preserve">          </w:t>
    </w:r>
  </w:p>
  <w:p w14:paraId="2FA77FDC" w14:textId="71763257" w:rsidR="00E93300" w:rsidRPr="00EC2E47" w:rsidRDefault="00304772" w:rsidP="00304772">
    <w:pPr>
      <w:pStyle w:val="Sidfot"/>
    </w:pPr>
    <w:r w:rsidRPr="00EC2E47">
      <w:t xml:space="preserve">08-665 17 00        </w:t>
    </w:r>
    <w:hyperlink r:id="rId1" w:history="1">
      <w:r w:rsidRPr="00EC2E47">
        <w:rPr>
          <w:rStyle w:val="Hyperlnk"/>
          <w:color w:val="auto"/>
          <w:sz w:val="20"/>
          <w:u w:val="none"/>
        </w:rPr>
        <w:t>forbundet@dyslexi.org</w:t>
      </w:r>
    </w:hyperlink>
    <w:r w:rsidRPr="00EC2E47">
      <w:t xml:space="preserve">         </w:t>
    </w:r>
    <w:hyperlink r:id="rId2" w:history="1">
      <w:r w:rsidRPr="00EC2E47">
        <w:rPr>
          <w:rStyle w:val="Hyperlnk"/>
          <w:color w:val="auto"/>
          <w:sz w:val="20"/>
          <w:u w:val="none"/>
        </w:rPr>
        <w:t>www.dyslexi.org</w:t>
      </w:r>
    </w:hyperlink>
    <w:r w:rsidR="00C734A4">
      <w:rPr>
        <w:rStyle w:val="Hyperlnk"/>
        <w:color w:val="auto"/>
        <w:sz w:val="20"/>
        <w:u w:val="none"/>
      </w:rPr>
      <w:t xml:space="preserve">                </w:t>
    </w:r>
    <w:r w:rsidR="00343B77">
      <w:rPr>
        <w:noProof/>
      </w:rPr>
      <w:drawing>
        <wp:inline distT="0" distB="0" distL="0" distR="0" wp14:anchorId="5E7635FB" wp14:editId="0553DED7">
          <wp:extent cx="1838960" cy="466725"/>
          <wp:effectExtent l="0" t="0" r="8890" b="9525"/>
          <wp:docPr id="8" name="Bildobjekt 8" descr="Dyslexiförbundets logotyp är en persons ansikte mot orange bakgrund som läser en bo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Dyslexiförbundets logotyp är en persons ansikte mot orange bakgrund som läser en bok.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D1A8" w14:textId="77777777" w:rsidR="00D170E1" w:rsidRDefault="00D170E1" w:rsidP="00E93300">
      <w:pPr>
        <w:spacing w:after="0" w:line="240" w:lineRule="auto"/>
      </w:pPr>
      <w:bookmarkStart w:id="0" w:name="_Hlk94701129"/>
      <w:bookmarkEnd w:id="0"/>
      <w:r>
        <w:separator/>
      </w:r>
    </w:p>
  </w:footnote>
  <w:footnote w:type="continuationSeparator" w:id="0">
    <w:p w14:paraId="5A430E8C" w14:textId="77777777" w:rsidR="00D170E1" w:rsidRDefault="00D170E1" w:rsidP="00E9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89A" w14:textId="0839BFC9" w:rsidR="00E93300" w:rsidRDefault="00E93300">
    <w:pPr>
      <w:pStyle w:val="Sidhuvud"/>
    </w:pPr>
  </w:p>
  <w:p w14:paraId="74F5FC3B" w14:textId="4A8D5754" w:rsidR="00E93300" w:rsidRDefault="00E933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438"/>
    <w:multiLevelType w:val="hybridMultilevel"/>
    <w:tmpl w:val="78D26F5C"/>
    <w:lvl w:ilvl="0" w:tplc="458EBA8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EF5"/>
    <w:multiLevelType w:val="hybridMultilevel"/>
    <w:tmpl w:val="A36E2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6D7D"/>
    <w:multiLevelType w:val="hybridMultilevel"/>
    <w:tmpl w:val="382A29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6F"/>
    <w:rsid w:val="000003C3"/>
    <w:rsid w:val="00024B6F"/>
    <w:rsid w:val="00045AA6"/>
    <w:rsid w:val="00170B30"/>
    <w:rsid w:val="001A25AF"/>
    <w:rsid w:val="001E0692"/>
    <w:rsid w:val="00246C68"/>
    <w:rsid w:val="002B43BE"/>
    <w:rsid w:val="00304772"/>
    <w:rsid w:val="00343B77"/>
    <w:rsid w:val="0036002F"/>
    <w:rsid w:val="003726D4"/>
    <w:rsid w:val="00377F20"/>
    <w:rsid w:val="003F085F"/>
    <w:rsid w:val="00417EBB"/>
    <w:rsid w:val="004F5B23"/>
    <w:rsid w:val="005E4ABF"/>
    <w:rsid w:val="006412A1"/>
    <w:rsid w:val="006975AB"/>
    <w:rsid w:val="007446DA"/>
    <w:rsid w:val="00746D93"/>
    <w:rsid w:val="00755DB2"/>
    <w:rsid w:val="008046C4"/>
    <w:rsid w:val="0087780A"/>
    <w:rsid w:val="008F6457"/>
    <w:rsid w:val="0090194A"/>
    <w:rsid w:val="009501A9"/>
    <w:rsid w:val="00973E78"/>
    <w:rsid w:val="009B0C4A"/>
    <w:rsid w:val="00A9426B"/>
    <w:rsid w:val="00A9538C"/>
    <w:rsid w:val="00B10889"/>
    <w:rsid w:val="00B37E6E"/>
    <w:rsid w:val="00B87803"/>
    <w:rsid w:val="00BB77EE"/>
    <w:rsid w:val="00C36688"/>
    <w:rsid w:val="00C627A6"/>
    <w:rsid w:val="00C734A4"/>
    <w:rsid w:val="00CF5023"/>
    <w:rsid w:val="00D170E1"/>
    <w:rsid w:val="00D22DAE"/>
    <w:rsid w:val="00DB7E14"/>
    <w:rsid w:val="00E0793C"/>
    <w:rsid w:val="00E369EB"/>
    <w:rsid w:val="00E474AF"/>
    <w:rsid w:val="00E85CCE"/>
    <w:rsid w:val="00E93300"/>
    <w:rsid w:val="00EB5825"/>
    <w:rsid w:val="00E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5BFB"/>
  <w15:chartTrackingRefBased/>
  <w15:docId w15:val="{E80C9056-71D1-4ED8-9E5E-7F3BA35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6F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85CCE"/>
    <w:pPr>
      <w:keepNext/>
      <w:keepLines/>
      <w:spacing w:before="240" w:after="0"/>
      <w:outlineLvl w:val="0"/>
    </w:pPr>
    <w:rPr>
      <w:rFonts w:eastAsiaTheme="majorEastAsia" w:cstheme="majorBidi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C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950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50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E9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300"/>
  </w:style>
  <w:style w:type="paragraph" w:styleId="Sidfot">
    <w:name w:val="footer"/>
    <w:basedOn w:val="Normal"/>
    <w:link w:val="SidfotChar"/>
    <w:uiPriority w:val="99"/>
    <w:unhideWhenUsed/>
    <w:qFormat/>
    <w:rsid w:val="00304772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304772"/>
    <w:rPr>
      <w:rFonts w:ascii="Roboto" w:hAnsi="Roboto"/>
      <w:sz w:val="20"/>
    </w:rPr>
  </w:style>
  <w:style w:type="character" w:styleId="Hyperlnk">
    <w:name w:val="Hyperlink"/>
    <w:basedOn w:val="Standardstycketeckensnitt"/>
    <w:uiPriority w:val="99"/>
    <w:unhideWhenUsed/>
    <w:qFormat/>
    <w:rsid w:val="004F5B23"/>
    <w:rPr>
      <w:rFonts w:ascii="Roboto" w:hAnsi="Roboto"/>
      <w:color w:val="0563C1" w:themeColor="hyperlink"/>
      <w:sz w:val="2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30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85CCE"/>
    <w:rPr>
      <w:rFonts w:ascii="Roboto" w:eastAsiaTheme="majorEastAsia" w:hAnsi="Roboto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5CCE"/>
    <w:rPr>
      <w:rFonts w:ascii="Roboto" w:eastAsiaTheme="majorEastAsia" w:hAnsi="Roboto" w:cstheme="majorBidi"/>
      <w:color w:val="000000" w:themeColor="text1"/>
      <w:sz w:val="32"/>
      <w:szCs w:val="26"/>
    </w:rPr>
  </w:style>
  <w:style w:type="paragraph" w:styleId="Liststycke">
    <w:name w:val="List Paragraph"/>
    <w:basedOn w:val="Normal"/>
    <w:uiPriority w:val="34"/>
    <w:qFormat/>
    <w:rsid w:val="004F5B23"/>
    <w:pPr>
      <w:ind w:left="720"/>
      <w:contextualSpacing/>
    </w:pPr>
  </w:style>
  <w:style w:type="paragraph" w:styleId="Ingetavstnd">
    <w:name w:val="No Spacing"/>
    <w:uiPriority w:val="1"/>
    <w:rsid w:val="004F5B23"/>
    <w:pPr>
      <w:spacing w:after="0" w:line="240" w:lineRule="auto"/>
    </w:pPr>
    <w:rPr>
      <w:rFonts w:ascii="Roboto" w:hAnsi="Roboto"/>
      <w:sz w:val="24"/>
    </w:rPr>
  </w:style>
  <w:style w:type="paragraph" w:styleId="Rubrik">
    <w:name w:val="Title"/>
    <w:basedOn w:val="Normal"/>
    <w:next w:val="Normal"/>
    <w:link w:val="RubrikChar"/>
    <w:uiPriority w:val="10"/>
    <w:rsid w:val="004F5B2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5B23"/>
    <w:rPr>
      <w:rFonts w:ascii="Roboto" w:eastAsiaTheme="majorEastAsia" w:hAnsi="Roboto" w:cstheme="majorBidi"/>
      <w:spacing w:val="-10"/>
      <w:kern w:val="28"/>
      <w:sz w:val="28"/>
      <w:szCs w:val="56"/>
    </w:rPr>
  </w:style>
  <w:style w:type="character" w:styleId="Starkbetoning">
    <w:name w:val="Intense Emphasis"/>
    <w:basedOn w:val="Standardstycketeckensnitt"/>
    <w:uiPriority w:val="21"/>
    <w:rsid w:val="00746D93"/>
    <w:rPr>
      <w:rFonts w:ascii="Roboto" w:hAnsi="Roboto"/>
      <w:i/>
      <w:iCs/>
      <w:color w:val="auto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538C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538C"/>
    <w:rPr>
      <w:rFonts w:ascii="Roboto" w:eastAsiaTheme="minorEastAsia" w:hAnsi="Roboto"/>
      <w:b/>
      <w:spacing w:val="15"/>
      <w:sz w:val="24"/>
    </w:rPr>
  </w:style>
  <w:style w:type="character" w:styleId="Diskretbetoning">
    <w:name w:val="Subtle Emphasis"/>
    <w:basedOn w:val="Standardstycketeckensnitt"/>
    <w:uiPriority w:val="19"/>
    <w:rsid w:val="00746D93"/>
    <w:rPr>
      <w:rFonts w:ascii="Roboto" w:hAnsi="Roboto"/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E0793C"/>
    <w:rPr>
      <w:rFonts w:ascii="Roboto" w:hAnsi="Roboto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079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0793C"/>
    <w:rPr>
      <w:rFonts w:ascii="Roboto" w:hAnsi="Roboto"/>
      <w:i/>
      <w:iCs/>
      <w:color w:val="404040" w:themeColor="text1" w:themeTint="BF"/>
      <w:sz w:val="24"/>
    </w:rPr>
  </w:style>
  <w:style w:type="character" w:styleId="Starkreferens">
    <w:name w:val="Intense Reference"/>
    <w:basedOn w:val="Standardstycketeckensnitt"/>
    <w:uiPriority w:val="32"/>
    <w:rsid w:val="00E0793C"/>
    <w:rPr>
      <w:rFonts w:ascii="Roboto" w:hAnsi="Roboto"/>
      <w:b/>
      <w:bCs/>
      <w:smallCaps/>
      <w:color w:val="000000" w:themeColor="text1"/>
      <w:spacing w:val="5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E079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0793C"/>
    <w:rPr>
      <w:rFonts w:ascii="Roboto" w:hAnsi="Roboto"/>
      <w:i/>
      <w:iCs/>
      <w:sz w:val="24"/>
    </w:rPr>
  </w:style>
  <w:style w:type="character" w:styleId="Diskretreferens">
    <w:name w:val="Subtle Reference"/>
    <w:basedOn w:val="Standardstycketeckensnitt"/>
    <w:uiPriority w:val="31"/>
    <w:qFormat/>
    <w:rsid w:val="00E0793C"/>
    <w:rPr>
      <w:rFonts w:ascii="Roboto" w:hAnsi="Roboto"/>
      <w:smallCaps/>
      <w:color w:val="404040" w:themeColor="text1" w:themeTint="BF"/>
      <w:sz w:val="24"/>
    </w:rPr>
  </w:style>
  <w:style w:type="character" w:styleId="Bokenstitel">
    <w:name w:val="Book Title"/>
    <w:basedOn w:val="Standardstycketeckensnitt"/>
    <w:uiPriority w:val="33"/>
    <w:rsid w:val="00E0793C"/>
    <w:rPr>
      <w:rFonts w:ascii="Roboto" w:hAnsi="Roboto"/>
      <w:b/>
      <w:bCs/>
      <w:i/>
      <w:iCs/>
      <w:spacing w:val="5"/>
      <w:sz w:val="24"/>
    </w:rPr>
  </w:style>
  <w:style w:type="character" w:styleId="Betoning">
    <w:name w:val="Emphasis"/>
    <w:basedOn w:val="Standardstycketeckensnitt"/>
    <w:uiPriority w:val="20"/>
    <w:rsid w:val="00E0793C"/>
    <w:rPr>
      <w:rFonts w:ascii="Roboto" w:hAnsi="Roboto"/>
      <w:i/>
      <w:iCs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501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01A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Hyperlnksidfot">
    <w:name w:val="Hyperlänk sidfot"/>
    <w:basedOn w:val="Sidfot"/>
    <w:link w:val="HyperlnksidfotChar"/>
    <w:rsid w:val="00304772"/>
    <w:rPr>
      <w:color w:val="4472C4" w:themeColor="accent1"/>
      <w:u w:val="single"/>
    </w:rPr>
  </w:style>
  <w:style w:type="character" w:customStyle="1" w:styleId="HyperlnksidfotChar">
    <w:name w:val="Hyperlänk sidfot Char"/>
    <w:basedOn w:val="SidfotChar"/>
    <w:link w:val="Hyperlnksidfot"/>
    <w:rsid w:val="00304772"/>
    <w:rPr>
      <w:rFonts w:ascii="Roboto" w:hAnsi="Roboto"/>
      <w:color w:val="4472C4" w:themeColor="accen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yslexi.org/" TargetMode="External"/><Relationship Id="rId1" Type="http://schemas.openxmlformats.org/officeDocument/2006/relationships/hyperlink" Target="mailto:forbundet@dyslex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wnloads\brevmall%20f&#246;rbundet%20v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DD00800ED8F4CA7FB94F8186DC624" ma:contentTypeVersion="13" ma:contentTypeDescription="Skapa ett nytt dokument." ma:contentTypeScope="" ma:versionID="cbc369b9c3746884ceaa414b5769dda6">
  <xsd:schema xmlns:xsd="http://www.w3.org/2001/XMLSchema" xmlns:xs="http://www.w3.org/2001/XMLSchema" xmlns:p="http://schemas.microsoft.com/office/2006/metadata/properties" xmlns:ns2="9033aa9c-93c4-409d-b510-0e924aa05d6f" xmlns:ns3="4318fab8-a76f-47c1-91d1-2ff4ee7b32da" targetNamespace="http://schemas.microsoft.com/office/2006/metadata/properties" ma:root="true" ma:fieldsID="38ff31504afc7502427321dd9480d0de" ns2:_="" ns3:_="">
    <xsd:import namespace="9033aa9c-93c4-409d-b510-0e924aa05d6f"/>
    <xsd:import namespace="4318fab8-a76f-47c1-91d1-2ff4ee7b3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a9c-93c4-409d-b510-0e924aa05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fab8-a76f-47c1-91d1-2ff4ee7b3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19D1-BB4F-416B-829A-E95828B06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00877-87D4-4918-ACF2-A404BBC8E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63369-1BFC-4B5B-A472-39B674015841}"/>
</file>

<file path=customXml/itemProps4.xml><?xml version="1.0" encoding="utf-8"?>
<ds:datastoreItem xmlns:ds="http://schemas.openxmlformats.org/officeDocument/2006/customXml" ds:itemID="{4BBA45BF-CFCA-4F75-AC15-8EDCCA9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förbundet v3.dotx</Template>
  <TotalTime>14</TotalTime>
  <Pages>3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Rydin</dc:creator>
  <cp:keywords/>
  <dc:description/>
  <cp:lastModifiedBy>Sara Rydin</cp:lastModifiedBy>
  <cp:revision>5</cp:revision>
  <dcterms:created xsi:type="dcterms:W3CDTF">2022-02-02T12:30:00Z</dcterms:created>
  <dcterms:modified xsi:type="dcterms:W3CDTF">2022-02-02T12:42:00Z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0x01010065FDD00800ED8F4CA7FB94F8186DC624</vt:lpwstr>
  </property>
</Properties>
</file>